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1863" w14:textId="77777777" w:rsidR="00A57F39" w:rsidRDefault="00000000">
      <w:pPr>
        <w:ind w:left="486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19579E" wp14:editId="2B4308FD">
                <wp:simplePos x="0" y="0"/>
                <wp:positionH relativeFrom="column">
                  <wp:posOffset>-1271</wp:posOffset>
                </wp:positionH>
                <wp:positionV relativeFrom="paragraph">
                  <wp:posOffset>40635</wp:posOffset>
                </wp:positionV>
                <wp:extent cx="2367911" cy="1304921"/>
                <wp:effectExtent l="0" t="0" r="13339" b="9529"/>
                <wp:wrapNone/>
                <wp:docPr id="19482042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1" cy="1304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F4EC9B" w14:textId="77777777" w:rsidR="00A57F39" w:rsidRDefault="0000000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1957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3.2pt;width:186.45pt;height:102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" strokeweight=".17625mm">
                <v:textbox inset="2.62811mm,1.3581mm,2.62811mm,1.3581mm">
                  <w:txbxContent>
                    <w:p w14:paraId="38F4EC9B" w14:textId="77777777" w:rsidR="00A57F39" w:rsidRDefault="0000000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Spazio riservato all’ufficio protocollo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5265037741"/>
      <w:r>
        <w:rPr>
          <w:rStyle w:val="Carpredefinitoparagrafo1"/>
          <w:b/>
          <w:sz w:val="22"/>
          <w:szCs w:val="22"/>
        </w:rPr>
        <w:t>Al Comune di Lovere (BG)</w:t>
      </w:r>
    </w:p>
    <w:p w14:paraId="1EB754A0" w14:textId="77777777" w:rsidR="00A57F39" w:rsidRDefault="00000000">
      <w:pPr>
        <w:ind w:left="4860"/>
        <w:rPr>
          <w:b/>
          <w:sz w:val="22"/>
          <w:szCs w:val="22"/>
        </w:rPr>
      </w:pPr>
      <w:r>
        <w:rPr>
          <w:b/>
          <w:sz w:val="22"/>
          <w:szCs w:val="22"/>
        </w:rPr>
        <w:t>AREA SERVIZI ALLA PERSONA</w:t>
      </w:r>
    </w:p>
    <w:p w14:paraId="7A363C9D" w14:textId="77777777" w:rsidR="00A57F39" w:rsidRDefault="00000000">
      <w:pPr>
        <w:ind w:left="4860"/>
        <w:rPr>
          <w:b/>
          <w:sz w:val="22"/>
          <w:szCs w:val="22"/>
        </w:rPr>
      </w:pPr>
      <w:r>
        <w:rPr>
          <w:b/>
          <w:sz w:val="22"/>
          <w:szCs w:val="22"/>
        </w:rPr>
        <w:t>Via G. Marconi, 19</w:t>
      </w:r>
    </w:p>
    <w:p w14:paraId="0DC03F9C" w14:textId="77777777" w:rsidR="00A57F39" w:rsidRDefault="00A57F39">
      <w:pPr>
        <w:ind w:left="4860"/>
        <w:rPr>
          <w:b/>
          <w:sz w:val="22"/>
          <w:szCs w:val="22"/>
        </w:rPr>
      </w:pPr>
    </w:p>
    <w:p w14:paraId="2354FECB" w14:textId="77777777" w:rsidR="00A57F39" w:rsidRDefault="00000000">
      <w:pPr>
        <w:ind w:left="4860"/>
      </w:pPr>
      <w:r>
        <w:rPr>
          <w:sz w:val="22"/>
          <w:szCs w:val="22"/>
        </w:rPr>
        <w:t>Invio mediante:</w:t>
      </w:r>
    </w:p>
    <w:p w14:paraId="0EBF714A" w14:textId="77777777" w:rsidR="00A57F39" w:rsidRDefault="00000000">
      <w:pPr>
        <w:ind w:left="4860"/>
      </w:pPr>
      <w:r>
        <w:rPr>
          <w:rStyle w:val="Carpredefinitoparagrafo1"/>
          <w:rFonts w:eastAsia="Wingdings 2"/>
          <w:sz w:val="22"/>
          <w:szCs w:val="22"/>
        </w:rPr>
        <w:t></w:t>
      </w:r>
      <w:r>
        <w:rPr>
          <w:rStyle w:val="Carpredefinitoparagrafo1"/>
          <w:sz w:val="22"/>
          <w:szCs w:val="22"/>
        </w:rPr>
        <w:t>consegna a mano all’ufficio protocollo</w:t>
      </w:r>
    </w:p>
    <w:p w14:paraId="6169D88E" w14:textId="77777777" w:rsidR="00A57F39" w:rsidRDefault="00000000">
      <w:pPr>
        <w:tabs>
          <w:tab w:val="left" w:pos="5040"/>
        </w:tabs>
        <w:ind w:left="4860"/>
      </w:pPr>
      <w:r>
        <w:rPr>
          <w:rStyle w:val="Carpredefinitoparagrafo1"/>
          <w:rFonts w:eastAsia="Wingdings 2"/>
          <w:sz w:val="22"/>
          <w:szCs w:val="22"/>
        </w:rPr>
        <w:t></w:t>
      </w:r>
      <w:r>
        <w:rPr>
          <w:rStyle w:val="Carpredefinitoparagrafo1"/>
          <w:sz w:val="22"/>
          <w:szCs w:val="22"/>
          <w:lang w:val="en-US"/>
        </w:rPr>
        <w:t xml:space="preserve"> pec </w:t>
      </w:r>
      <w:r>
        <w:rPr>
          <w:rStyle w:val="Collegamentoipertestuale1"/>
          <w:color w:val="auto"/>
          <w:sz w:val="22"/>
          <w:szCs w:val="22"/>
          <w:u w:val="none"/>
          <w:lang w:val="en-US"/>
        </w:rPr>
        <w:t>comune.lovere@pec.regione.lombardia.it</w:t>
      </w:r>
    </w:p>
    <w:p w14:paraId="34A5B407" w14:textId="77777777" w:rsidR="00A57F39" w:rsidRDefault="00000000">
      <w:pPr>
        <w:tabs>
          <w:tab w:val="left" w:pos="5040"/>
        </w:tabs>
        <w:ind w:left="4860"/>
      </w:pPr>
      <w:r>
        <w:rPr>
          <w:rStyle w:val="Carpredefinitoparagrafo1"/>
          <w:rFonts w:eastAsia="Wingdings 2"/>
          <w:sz w:val="22"/>
          <w:szCs w:val="22"/>
        </w:rPr>
        <w:t></w:t>
      </w:r>
      <w:r>
        <w:rPr>
          <w:rStyle w:val="Carpredefinitoparagrafo1"/>
          <w:sz w:val="22"/>
          <w:szCs w:val="22"/>
          <w:lang w:val="en-US"/>
        </w:rPr>
        <w:t xml:space="preserve">e-mail: serv.allapersona@comune.lovere.bg.it </w:t>
      </w:r>
    </w:p>
    <w:p w14:paraId="53F82E5C" w14:textId="77777777" w:rsidR="00A57F39" w:rsidRDefault="00000000">
      <w:pPr>
        <w:tabs>
          <w:tab w:val="left" w:pos="5040"/>
        </w:tabs>
        <w:ind w:left="4860"/>
      </w:pPr>
      <w:r>
        <w:rPr>
          <w:rStyle w:val="Carpredefinitoparagrafo1"/>
          <w:rFonts w:eastAsia="Wingdings 2"/>
          <w:sz w:val="22"/>
          <w:szCs w:val="22"/>
        </w:rPr>
        <w:t></w:t>
      </w:r>
      <w:r>
        <w:rPr>
          <w:rStyle w:val="Carpredefinitoparagrafo1"/>
          <w:sz w:val="22"/>
          <w:szCs w:val="22"/>
          <w:lang w:val="en-US"/>
        </w:rPr>
        <w:t xml:space="preserve"> fax. 035-983008</w:t>
      </w:r>
      <w:bookmarkStart w:id="1" w:name="_Hlk526503154"/>
      <w:bookmarkEnd w:id="0"/>
    </w:p>
    <w:bookmarkEnd w:id="1"/>
    <w:p w14:paraId="731753A3" w14:textId="77777777" w:rsidR="00A57F39" w:rsidRDefault="00A57F39">
      <w:pPr>
        <w:widowControl w:val="0"/>
        <w:rPr>
          <w:sz w:val="22"/>
          <w:szCs w:val="22"/>
        </w:rPr>
      </w:pPr>
    </w:p>
    <w:p w14:paraId="60F09AB6" w14:textId="77777777" w:rsidR="00A57F39" w:rsidRDefault="00000000">
      <w:pPr>
        <w:widowControl w:val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SCHEDA INFORMATIVA PER L'UFFICIO SERVIZI SOCIALI</w:t>
      </w:r>
    </w:p>
    <w:p w14:paraId="096C13C2" w14:textId="77777777" w:rsidR="00A57F39" w:rsidRDefault="00A57F39">
      <w:pPr>
        <w:pStyle w:val="Titolo"/>
        <w:numPr>
          <w:ilvl w:val="0"/>
          <w:numId w:val="1"/>
        </w:numPr>
        <w:rPr>
          <w:sz w:val="22"/>
          <w:szCs w:val="22"/>
        </w:rPr>
      </w:pPr>
    </w:p>
    <w:p w14:paraId="123EB293" w14:textId="77777777" w:rsidR="00A57F39" w:rsidRDefault="00000000">
      <w:pPr>
        <w:pStyle w:val="Titolo"/>
        <w:numPr>
          <w:ilvl w:val="0"/>
          <w:numId w:val="1"/>
        </w:num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DICHIARAZIONE SOSTITUTIVA DI ATTO DI NOTORIETÀ</w:t>
      </w:r>
    </w:p>
    <w:p w14:paraId="0A55749E" w14:textId="77777777" w:rsidR="00A57F39" w:rsidRDefault="00000000">
      <w:pPr>
        <w:widowControl w:val="0"/>
        <w:numPr>
          <w:ilvl w:val="0"/>
          <w:numId w:val="1"/>
        </w:num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ai sensi del D.P.R. 28.12.2000, n. 445</w:t>
      </w:r>
    </w:p>
    <w:p w14:paraId="0B678241" w14:textId="77777777" w:rsidR="00A57F39" w:rsidRDefault="00A57F39">
      <w:pPr>
        <w:pStyle w:val="Titolo1"/>
        <w:rPr>
          <w:b/>
          <w:sz w:val="22"/>
          <w:szCs w:val="22"/>
        </w:rPr>
      </w:pPr>
    </w:p>
    <w:p w14:paraId="1CFCBB93" w14:textId="77777777" w:rsidR="00A57F39" w:rsidRDefault="00000000">
      <w:pPr>
        <w:widowControl w:val="0"/>
        <w:numPr>
          <w:ilvl w:val="0"/>
          <w:numId w:val="1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  NUCLEO FAMILIARE ANAGRAFICO MONOGENITORIALE DEL MINORE</w:t>
      </w:r>
    </w:p>
    <w:p w14:paraId="26B4C694" w14:textId="77777777" w:rsidR="00A57F39" w:rsidRDefault="00000000">
      <w:pPr>
        <w:widowControl w:val="0"/>
        <w:numPr>
          <w:ilvl w:val="0"/>
          <w:numId w:val="1"/>
        </w:num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SÌ |__|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|__|</w:t>
      </w:r>
    </w:p>
    <w:p w14:paraId="0032DCE2" w14:textId="77777777" w:rsidR="00A57F39" w:rsidRDefault="00A57F39">
      <w:pPr>
        <w:pStyle w:val="Rientrocorpodeltesto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</w:p>
    <w:p w14:paraId="3A5077A9" w14:textId="77777777" w:rsidR="00A57F39" w:rsidRDefault="00000000">
      <w:pPr>
        <w:pStyle w:val="Rientrocorpodeltesto"/>
        <w:numPr>
          <w:ilvl w:val="0"/>
          <w:numId w:val="1"/>
        </w:numPr>
        <w:spacing w:line="276" w:lineRule="auto"/>
        <w:jc w:val="both"/>
      </w:pPr>
      <w:r>
        <w:rPr>
          <w:b/>
          <w:bCs/>
          <w:sz w:val="22"/>
          <w:szCs w:val="22"/>
        </w:rPr>
        <w:t xml:space="preserve">B) </w:t>
      </w:r>
      <w:r>
        <w:rPr>
          <w:b/>
          <w:sz w:val="22"/>
          <w:szCs w:val="22"/>
        </w:rPr>
        <w:t>PRESENZA NEL NUCLEO FAMILIARE DEL MINORE DA INSERIRE DI UN ANZIANO NON AUTOSUFFICIENTE O DISABILE GRAVE (OLTRE 70%)</w:t>
      </w:r>
    </w:p>
    <w:p w14:paraId="3C0B52A8" w14:textId="77777777" w:rsidR="00A57F39" w:rsidRDefault="00000000">
      <w:pPr>
        <w:widowControl w:val="0"/>
        <w:numPr>
          <w:ilvl w:val="0"/>
          <w:numId w:val="1"/>
        </w:num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SÌ |__|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|__|</w:t>
      </w:r>
    </w:p>
    <w:p w14:paraId="196ECB1A" w14:textId="77777777" w:rsidR="00A57F39" w:rsidRDefault="00A57F39">
      <w:pPr>
        <w:pStyle w:val="Titolo1"/>
        <w:spacing w:line="276" w:lineRule="auto"/>
        <w:rPr>
          <w:sz w:val="22"/>
          <w:szCs w:val="22"/>
        </w:rPr>
      </w:pPr>
    </w:p>
    <w:p w14:paraId="4A7276A4" w14:textId="77777777" w:rsidR="00A57F39" w:rsidRDefault="00000000">
      <w:pPr>
        <w:pStyle w:val="Titolo1"/>
        <w:spacing w:line="276" w:lineRule="auto"/>
      </w:pPr>
      <w:r>
        <w:rPr>
          <w:b/>
          <w:sz w:val="22"/>
          <w:szCs w:val="22"/>
        </w:rPr>
        <w:t>C) ATTIVITA’ LAVORATIVA DEI GENITORI:</w:t>
      </w:r>
    </w:p>
    <w:p w14:paraId="243E5562" w14:textId="77777777" w:rsidR="00A57F39" w:rsidRDefault="00A57F39">
      <w:pPr>
        <w:widowControl w:val="0"/>
        <w:spacing w:line="276" w:lineRule="auto"/>
        <w:rPr>
          <w:sz w:val="22"/>
          <w:szCs w:val="22"/>
        </w:rPr>
      </w:pPr>
    </w:p>
    <w:p w14:paraId="065E6859" w14:textId="77777777" w:rsidR="00A57F39" w:rsidRDefault="00000000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PADRE ____________________________________________________________________________</w:t>
      </w:r>
    </w:p>
    <w:p w14:paraId="6ED5C657" w14:textId="77777777" w:rsidR="00A57F39" w:rsidRDefault="00000000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LAVORATORE                       SÌ |__|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|__|</w:t>
      </w:r>
    </w:p>
    <w:p w14:paraId="1A26F7A9" w14:textId="77777777" w:rsidR="00A57F39" w:rsidRDefault="00A57F39">
      <w:pPr>
        <w:widowControl w:val="0"/>
        <w:spacing w:line="276" w:lineRule="auto"/>
        <w:ind w:left="3600" w:firstLine="720"/>
        <w:rPr>
          <w:sz w:val="22"/>
          <w:szCs w:val="22"/>
        </w:rPr>
      </w:pPr>
    </w:p>
    <w:p w14:paraId="63F7D234" w14:textId="77777777" w:rsidR="00A57F39" w:rsidRDefault="00000000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MADRE ___________________________________________________________________________</w:t>
      </w:r>
    </w:p>
    <w:p w14:paraId="3547FD7E" w14:textId="77777777" w:rsidR="00A57F39" w:rsidRDefault="00000000">
      <w:pPr>
        <w:widowControl w:val="0"/>
        <w:spacing w:line="276" w:lineRule="auto"/>
        <w:ind w:left="4320"/>
        <w:rPr>
          <w:sz w:val="22"/>
          <w:szCs w:val="22"/>
        </w:rPr>
      </w:pPr>
      <w:r>
        <w:rPr>
          <w:sz w:val="22"/>
          <w:szCs w:val="22"/>
        </w:rPr>
        <w:t>LAVORATRICE</w:t>
      </w:r>
      <w:r>
        <w:rPr>
          <w:sz w:val="22"/>
          <w:szCs w:val="22"/>
        </w:rPr>
        <w:tab/>
        <w:t xml:space="preserve">            SÌ |__|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|__|</w:t>
      </w:r>
    </w:p>
    <w:p w14:paraId="25D49421" w14:textId="77777777" w:rsidR="00A57F39" w:rsidRDefault="00A57F39">
      <w:pPr>
        <w:widowControl w:val="0"/>
        <w:spacing w:line="276" w:lineRule="auto"/>
        <w:rPr>
          <w:b/>
          <w:bCs/>
          <w:sz w:val="22"/>
          <w:szCs w:val="22"/>
        </w:rPr>
      </w:pPr>
    </w:p>
    <w:p w14:paraId="67438928" w14:textId="77777777" w:rsidR="00A57F39" w:rsidRDefault="00000000">
      <w:pPr>
        <w:widowControl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D) MINORE GIA’ ISCRITTO NELLE LISTE D’ATTESA DELL’ANNO EDUCATIVO IN CORSO</w:t>
      </w:r>
    </w:p>
    <w:p w14:paraId="24F1B533" w14:textId="77777777" w:rsidR="00A57F39" w:rsidRDefault="00000000">
      <w:pPr>
        <w:widowControl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SÌ |__|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|__|</w:t>
      </w:r>
    </w:p>
    <w:p w14:paraId="67C12E0E" w14:textId="77777777" w:rsidR="00A57F39" w:rsidRDefault="00A57F39">
      <w:pPr>
        <w:widowControl w:val="0"/>
        <w:spacing w:line="276" w:lineRule="auto"/>
        <w:rPr>
          <w:b/>
          <w:bCs/>
          <w:sz w:val="22"/>
          <w:szCs w:val="22"/>
        </w:rPr>
      </w:pPr>
    </w:p>
    <w:p w14:paraId="7910C8B1" w14:textId="77777777" w:rsidR="00A57F39" w:rsidRDefault="00000000">
      <w:pPr>
        <w:widowControl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E) ALTRO FIGLIO GIA’ FREQUENTANTE IL NIDO ALL’ATTO DELLA NUOVA ISCRIZIONE DI ALTRO FIGLIO</w:t>
      </w:r>
    </w:p>
    <w:p w14:paraId="13F026F0" w14:textId="77777777" w:rsidR="00A57F39" w:rsidRDefault="00000000">
      <w:pPr>
        <w:widowControl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SÌ|__|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|__|</w:t>
      </w:r>
    </w:p>
    <w:p w14:paraId="7F1289BE" w14:textId="77777777" w:rsidR="00A57F39" w:rsidRDefault="00A57F39">
      <w:pPr>
        <w:widowControl w:val="0"/>
        <w:rPr>
          <w:b/>
          <w:bCs/>
          <w:sz w:val="22"/>
          <w:szCs w:val="22"/>
        </w:rPr>
      </w:pPr>
    </w:p>
    <w:p w14:paraId="053B45F3" w14:textId="77777777" w:rsidR="00A57F39" w:rsidRDefault="00000000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Il sottoscritto dichiara di essere consapevole delle sanzioni penali previste per il caso di dichiarazione mendace, così come stabilito dal D.P.R. 28.12.2000, n. 445.</w:t>
      </w:r>
    </w:p>
    <w:p w14:paraId="4DF71B92" w14:textId="77777777" w:rsidR="00A57F39" w:rsidRDefault="00A57F39">
      <w:pPr>
        <w:widowControl w:val="0"/>
        <w:rPr>
          <w:sz w:val="22"/>
          <w:szCs w:val="22"/>
        </w:rPr>
      </w:pPr>
    </w:p>
    <w:p w14:paraId="1BE994E5" w14:textId="77777777" w:rsidR="00A57F39" w:rsidRDefault="0000000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Lovere, 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____________________________</w:t>
      </w:r>
    </w:p>
    <w:p w14:paraId="6B01DB66" w14:textId="77777777" w:rsidR="00A57F39" w:rsidRDefault="00A57F39">
      <w:pPr>
        <w:widowControl w:val="0"/>
        <w:rPr>
          <w:sz w:val="22"/>
          <w:szCs w:val="22"/>
        </w:rPr>
      </w:pPr>
    </w:p>
    <w:p w14:paraId="414AB976" w14:textId="77777777" w:rsidR="00A57F39" w:rsidRDefault="00A57F39">
      <w:pPr>
        <w:widowControl w:val="0"/>
        <w:rPr>
          <w:sz w:val="22"/>
          <w:szCs w:val="22"/>
        </w:rPr>
      </w:pPr>
    </w:p>
    <w:p w14:paraId="6AB9C2CD" w14:textId="77777777" w:rsidR="00A57F39" w:rsidRDefault="00000000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</w:t>
      </w:r>
    </w:p>
    <w:p w14:paraId="737311A1" w14:textId="77777777" w:rsidR="00A57F39" w:rsidRDefault="00000000">
      <w:pPr>
        <w:spacing w:before="100" w:line="251" w:lineRule="auto"/>
        <w:jc w:val="center"/>
      </w:pPr>
      <w:r>
        <w:rPr>
          <w:b/>
          <w:i/>
        </w:rPr>
        <w:t>Informativa privacy ai sensi del Regolamento 679/2016/UE</w:t>
      </w:r>
    </w:p>
    <w:p w14:paraId="2078418E" w14:textId="77777777" w:rsidR="00A57F39" w:rsidRDefault="00000000">
      <w:pPr>
        <w:jc w:val="both"/>
      </w:pPr>
      <w:r>
        <w:br/>
      </w:r>
      <w:r>
        <w:rPr>
          <w:sz w:val="18"/>
          <w:szCs w:val="18"/>
        </w:rPr>
        <w:t>Si comunica che tutti i dati personali (comuni identificativi, sensibili e/o giudiziari) comunicati al Comune di Lovere saranno trattati esclusivamente per finalità istituzionali nel rispetto delle prescrizioni previste dal Regolamento 679/2016/</w:t>
      </w:r>
      <w:proofErr w:type="spellStart"/>
      <w:r>
        <w:rPr>
          <w:sz w:val="18"/>
          <w:szCs w:val="18"/>
        </w:rPr>
        <w:t>UE.Il</w:t>
      </w:r>
      <w:proofErr w:type="spellEnd"/>
      <w:r>
        <w:rPr>
          <w:sz w:val="18"/>
          <w:szCs w:val="18"/>
        </w:rPr>
        <w:t xml:space="preserve"> trattamento dei dati personali avviene utilizzando strumenti e supporti sia cartacei che informatici.</w:t>
      </w:r>
    </w:p>
    <w:p w14:paraId="4077A600" w14:textId="77777777" w:rsidR="00A57F39" w:rsidRDefault="00000000">
      <w:pPr>
        <w:jc w:val="both"/>
        <w:rPr>
          <w:sz w:val="18"/>
          <w:szCs w:val="18"/>
        </w:rPr>
      </w:pPr>
      <w:r>
        <w:rPr>
          <w:sz w:val="18"/>
          <w:szCs w:val="18"/>
        </w:rPr>
        <w:t>Il Titolare del trattamento dei dati personali è il Comune di Lovere.</w:t>
      </w:r>
    </w:p>
    <w:p w14:paraId="4928176E" w14:textId="77777777" w:rsidR="00A57F39" w:rsidRDefault="00000000">
      <w:pPr>
        <w:jc w:val="both"/>
        <w:rPr>
          <w:sz w:val="18"/>
          <w:szCs w:val="18"/>
        </w:rPr>
      </w:pPr>
      <w:r>
        <w:rPr>
          <w:sz w:val="18"/>
          <w:szCs w:val="18"/>
        </w:rPr>
        <w:t>L’Interessato può esercitare i diritti previsti dagli articoli 15, 16, 17, 18, 20, 21 e 22 del Regolamento 679/2016/UE.</w:t>
      </w:r>
    </w:p>
    <w:p w14:paraId="2217B11A" w14:textId="77777777" w:rsidR="00A57F39" w:rsidRDefault="00000000">
      <w:pPr>
        <w:jc w:val="both"/>
        <w:rPr>
          <w:sz w:val="18"/>
          <w:szCs w:val="18"/>
        </w:rPr>
      </w:pPr>
      <w:r>
        <w:rPr>
          <w:sz w:val="18"/>
          <w:szCs w:val="18"/>
        </w:rPr>
        <w:t>L’informativa completa redatta ai sensi degli articoli 13 e 14 del Regolamento 679/2016/UE è reperibile presso gli uffici dell'Ente e consultabile sul sito web dell’ente all'indirizzo http://comune.lovere.bg.it/.</w:t>
      </w:r>
    </w:p>
    <w:p w14:paraId="01F1F9A2" w14:textId="77777777" w:rsidR="00A57F39" w:rsidRDefault="0000000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Data </w:t>
      </w:r>
      <w:proofErr w:type="spellStart"/>
      <w:r>
        <w:rPr>
          <w:sz w:val="18"/>
          <w:szCs w:val="18"/>
        </w:rPr>
        <w:t>Protection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Officer</w:t>
      </w:r>
      <w:proofErr w:type="spellEnd"/>
      <w:r>
        <w:rPr>
          <w:sz w:val="18"/>
          <w:szCs w:val="18"/>
        </w:rPr>
        <w:t>/Responsabile della Protezione dei dati individuato dall'ente è il seguente soggetto:</w:t>
      </w:r>
    </w:p>
    <w:tbl>
      <w:tblPr>
        <w:tblW w:w="975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7"/>
        <w:gridCol w:w="1581"/>
        <w:gridCol w:w="2667"/>
        <w:gridCol w:w="798"/>
        <w:gridCol w:w="1204"/>
        <w:gridCol w:w="2617"/>
      </w:tblGrid>
      <w:tr w:rsidR="00A57F39" w14:paraId="7AB8CAD2" w14:textId="77777777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5E65" w14:textId="77777777" w:rsidR="00A57F3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DPO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186A" w14:textId="77777777" w:rsidR="00A57F3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P.IVA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958A" w14:textId="77777777" w:rsidR="00A57F3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Via/Piazza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2B2B7" w14:textId="77777777" w:rsidR="00A57F3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CAP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D952" w14:textId="77777777" w:rsidR="00A57F3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Comune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D32A" w14:textId="77777777" w:rsidR="00A57F39" w:rsidRDefault="00000000">
            <w:r>
              <w:rPr>
                <w:b/>
                <w:sz w:val="18"/>
                <w:szCs w:val="18"/>
              </w:rPr>
              <w:t>Nominativo del DPO</w:t>
            </w:r>
          </w:p>
        </w:tc>
      </w:tr>
      <w:tr w:rsidR="00A57F39" w14:paraId="4BF069BF" w14:textId="77777777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CEF4" w14:textId="77777777" w:rsidR="00A57F3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LTA </w:t>
            </w:r>
            <w:proofErr w:type="spellStart"/>
            <w:r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3971" w14:textId="77777777" w:rsidR="00A57F3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14243311009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4C83" w14:textId="77777777" w:rsidR="00A57F3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della Conciliazione, 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91ABB" w14:textId="77777777" w:rsidR="00A57F3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322F0" w14:textId="77777777" w:rsidR="00A57F3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5B6F" w14:textId="77777777" w:rsidR="00A57F39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GHIRARDINI DANIELA</w:t>
            </w:r>
          </w:p>
        </w:tc>
      </w:tr>
    </w:tbl>
    <w:p w14:paraId="6115959B" w14:textId="77777777" w:rsidR="00A57F39" w:rsidRDefault="00000000">
      <w:pPr>
        <w:jc w:val="both"/>
      </w:pPr>
      <w:proofErr w:type="spellStart"/>
      <w:r>
        <w:rPr>
          <w:sz w:val="18"/>
          <w:szCs w:val="18"/>
        </w:rPr>
        <w:t>ll</w:t>
      </w:r>
      <w:proofErr w:type="spellEnd"/>
      <w:r>
        <w:rPr>
          <w:sz w:val="18"/>
          <w:szCs w:val="18"/>
        </w:rPr>
        <w:t xml:space="preserve"> Data </w:t>
      </w:r>
      <w:proofErr w:type="spellStart"/>
      <w:r>
        <w:rPr>
          <w:sz w:val="18"/>
          <w:szCs w:val="18"/>
        </w:rPr>
        <w:t>Protection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Officer</w:t>
      </w:r>
      <w:proofErr w:type="spellEnd"/>
      <w:r>
        <w:rPr>
          <w:sz w:val="18"/>
          <w:szCs w:val="18"/>
        </w:rPr>
        <w:t xml:space="preserve"> è reperibile presso la sede municipale del Comune di Lovere in Via G. Marconi 19 - 24065 Lovere (BG). In caso di istanze/comunicazione scritte da inviarsi in modalità digitale il Data </w:t>
      </w:r>
      <w:proofErr w:type="spellStart"/>
      <w:r>
        <w:rPr>
          <w:sz w:val="18"/>
          <w:szCs w:val="18"/>
        </w:rPr>
        <w:t>Protection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Officer</w:t>
      </w:r>
      <w:proofErr w:type="spellEnd"/>
      <w:r>
        <w:rPr>
          <w:sz w:val="18"/>
          <w:szCs w:val="18"/>
        </w:rPr>
        <w:t xml:space="preserve"> può essere contattato utilizzando il recapito istituzionale dell'ente (</w:t>
      </w:r>
      <w:hyperlink r:id="rId7" w:history="1">
        <w:r>
          <w:rPr>
            <w:color w:val="0000FF"/>
            <w:sz w:val="18"/>
            <w:szCs w:val="18"/>
            <w:u w:val="single"/>
          </w:rPr>
          <w:t>dpo@comune.lovere.bg.it</w:t>
        </w:r>
      </w:hyperlink>
      <w:r>
        <w:rPr>
          <w:sz w:val="18"/>
          <w:szCs w:val="18"/>
        </w:rPr>
        <w:t>).</w:t>
      </w:r>
    </w:p>
    <w:sectPr w:rsidR="00A57F39">
      <w:footerReference w:type="default" r:id="rId8"/>
      <w:pgSz w:w="11906" w:h="16838"/>
      <w:pgMar w:top="592" w:right="1134" w:bottom="709" w:left="1134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D266" w14:textId="77777777" w:rsidR="007C5627" w:rsidRDefault="007C5627">
      <w:r>
        <w:separator/>
      </w:r>
    </w:p>
  </w:endnote>
  <w:endnote w:type="continuationSeparator" w:id="0">
    <w:p w14:paraId="57CC4F3B" w14:textId="77777777" w:rsidR="007C5627" w:rsidRDefault="007C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5B27" w14:textId="77777777" w:rsidR="004F52A4" w:rsidRDefault="0000000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9154" w14:textId="77777777" w:rsidR="007C5627" w:rsidRDefault="007C5627">
      <w:r>
        <w:rPr>
          <w:color w:val="000000"/>
        </w:rPr>
        <w:separator/>
      </w:r>
    </w:p>
  </w:footnote>
  <w:footnote w:type="continuationSeparator" w:id="0">
    <w:p w14:paraId="22C36031" w14:textId="77777777" w:rsidR="007C5627" w:rsidRDefault="007C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35CD"/>
    <w:multiLevelType w:val="multilevel"/>
    <w:tmpl w:val="70CA5BE8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93683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7F39"/>
    <w:rsid w:val="004F3AC6"/>
    <w:rsid w:val="007C5627"/>
    <w:rsid w:val="00A5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6755"/>
  <w15:docId w15:val="{C128C68D-FDAD-4448-9F58-AC65F961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3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widowControl w:val="0"/>
      <w:jc w:val="both"/>
    </w:pPr>
    <w:rPr>
      <w:sz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uiPriority w:val="10"/>
    <w:qFormat/>
    <w:pPr>
      <w:widowControl w:val="0"/>
      <w:jc w:val="center"/>
    </w:pPr>
    <w:rPr>
      <w:b/>
      <w:sz w:val="24"/>
    </w:rPr>
  </w:style>
  <w:style w:type="paragraph" w:styleId="Sottotitolo">
    <w:name w:val="Subtitle"/>
    <w:basedOn w:val="Intestazione1"/>
    <w:next w:val="Corpotesto"/>
    <w:uiPriority w:val="11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widowControl w:val="0"/>
      <w:ind w:left="709" w:hanging="709"/>
    </w:pPr>
    <w:rPr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 w:line="251" w:lineRule="auto"/>
    </w:pPr>
    <w:rPr>
      <w:rFonts w:ascii="Calibri" w:hAnsi="Calibri" w:cs="Calibri"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Standard">
    <w:name w:val="Standard"/>
    <w:pPr>
      <w:suppressAutoHyphens/>
    </w:pPr>
    <w:rPr>
      <w:kern w:val="3"/>
      <w:sz w:val="24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kern w:val="3"/>
      <w:lang w:eastAsia="ar-SA"/>
    </w:rPr>
  </w:style>
  <w:style w:type="character" w:customStyle="1" w:styleId="PidipaginaCarattere">
    <w:name w:val="Piè di pagina Carattere"/>
    <w:rPr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comune.lovere.b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NOTORIETA'</dc:title>
  <dc:subject/>
  <dc:creator>Walter Lamberti</dc:creator>
  <cp:lastModifiedBy>giovanni.dellarocca@cnpe704.onmicrosoft.com</cp:lastModifiedBy>
  <cp:revision>2</cp:revision>
  <cp:lastPrinted>2021-05-04T15:39:00Z</cp:lastPrinted>
  <dcterms:created xsi:type="dcterms:W3CDTF">2023-03-27T09:56:00Z</dcterms:created>
  <dcterms:modified xsi:type="dcterms:W3CDTF">2023-03-27T09:56:00Z</dcterms:modified>
</cp:coreProperties>
</file>